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0411" w14:textId="77777777" w:rsidR="00330966" w:rsidRPr="00473AD7" w:rsidRDefault="00C2525C" w:rsidP="00473AD7">
      <w:pPr>
        <w:pStyle w:val="Kop1"/>
        <w:jc w:val="left"/>
      </w:pPr>
      <w:r w:rsidRPr="003F39E2">
        <w:t xml:space="preserve">            </w:t>
      </w:r>
    </w:p>
    <w:tbl>
      <w:tblPr>
        <w:tblStyle w:val="Tabelraster"/>
        <w:tblW w:w="14148" w:type="dxa"/>
        <w:tblLook w:val="01E0" w:firstRow="1" w:lastRow="1" w:firstColumn="1" w:lastColumn="1" w:noHBand="0" w:noVBand="0"/>
      </w:tblPr>
      <w:tblGrid>
        <w:gridCol w:w="2864"/>
        <w:gridCol w:w="11284"/>
      </w:tblGrid>
      <w:tr w:rsidR="00330966" w:rsidRPr="003D09EF" w14:paraId="508C37BC" w14:textId="77777777">
        <w:trPr>
          <w:trHeight w:val="156"/>
        </w:trPr>
        <w:tc>
          <w:tcPr>
            <w:tcW w:w="1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674" w14:textId="77777777" w:rsidR="00C426F8" w:rsidRDefault="00C426F8">
            <w:pPr>
              <w:rPr>
                <w:rFonts w:ascii="Trebuchet MS" w:hAnsi="Trebuchet MS" w:cs="Arial"/>
                <w:b/>
                <w:color w:val="000000"/>
              </w:rPr>
            </w:pPr>
          </w:p>
          <w:p w14:paraId="3AC5C7BC" w14:textId="77777777" w:rsidR="00330966" w:rsidRPr="003D09EF" w:rsidRDefault="00C426F8">
            <w:pPr>
              <w:rPr>
                <w:rFonts w:ascii="Trebuchet MS" w:hAnsi="Trebuchet MS" w:cs="Arial"/>
                <w:b/>
                <w:color w:val="000000"/>
              </w:rPr>
            </w:pPr>
            <w:r w:rsidRPr="00C426F8">
              <w:rPr>
                <w:rFonts w:ascii="Trebuchet MS" w:hAnsi="Trebuchet MS" w:cs="Arial"/>
                <w:b/>
                <w:color w:val="000000"/>
                <w:sz w:val="44"/>
                <w:szCs w:val="44"/>
              </w:rPr>
              <w:t>Ontwikkelingsplan</w:t>
            </w:r>
            <w:r>
              <w:rPr>
                <w:rFonts w:ascii="Trebuchet MS" w:hAnsi="Trebuchet MS" w:cs="Arial"/>
                <w:b/>
                <w:color w:val="000000"/>
              </w:rPr>
              <w:t xml:space="preserve">                                             schooljaar  </w:t>
            </w:r>
          </w:p>
        </w:tc>
      </w:tr>
      <w:tr w:rsidR="00473AD7" w:rsidRPr="003F39E2" w14:paraId="0A482DE2" w14:textId="77777777">
        <w:trPr>
          <w:trHeight w:val="39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93B" w14:textId="77777777" w:rsidR="00473AD7" w:rsidRPr="003F39E2" w:rsidRDefault="00473AD7">
            <w:pPr>
              <w:rPr>
                <w:rFonts w:ascii="Trebuchet MS" w:hAnsi="Trebuchet MS" w:cs="Arial"/>
                <w:bCs/>
                <w:color w:val="000000"/>
              </w:rPr>
            </w:pPr>
            <w:r>
              <w:rPr>
                <w:rFonts w:ascii="Trebuchet MS" w:hAnsi="Trebuchet MS" w:cs="Arial"/>
                <w:bCs/>
                <w:color w:val="000000"/>
              </w:rPr>
              <w:t>Naam leerling</w:t>
            </w:r>
          </w:p>
          <w:p w14:paraId="5CC5DF6B" w14:textId="77777777" w:rsidR="00473AD7" w:rsidRDefault="00473AD7">
            <w:pPr>
              <w:rPr>
                <w:rFonts w:ascii="Trebuchet MS" w:hAnsi="Trebuchet MS" w:cs="Arial"/>
                <w:bCs/>
                <w:color w:val="000000"/>
              </w:rPr>
            </w:pPr>
            <w:r w:rsidRPr="003F39E2">
              <w:rPr>
                <w:rFonts w:ascii="Trebuchet MS" w:hAnsi="Trebuchet MS" w:cs="Arial"/>
                <w:bCs/>
                <w:color w:val="000000"/>
              </w:rPr>
              <w:t>Groep</w:t>
            </w:r>
            <w:r w:rsidRPr="003F39E2">
              <w:rPr>
                <w:rFonts w:ascii="Trebuchet MS" w:hAnsi="Trebuchet MS" w:cs="Arial"/>
                <w:bCs/>
                <w:color w:val="000000"/>
              </w:rPr>
              <w:tab/>
            </w:r>
            <w:r>
              <w:rPr>
                <w:rFonts w:ascii="Trebuchet MS" w:hAnsi="Trebuchet MS" w:cs="Arial"/>
                <w:bCs/>
                <w:color w:val="000000"/>
              </w:rPr>
              <w:t>/klas</w:t>
            </w:r>
          </w:p>
          <w:p w14:paraId="2E18F48C" w14:textId="77777777" w:rsidR="00473AD7" w:rsidRPr="003F39E2" w:rsidRDefault="00473AD7">
            <w:pPr>
              <w:rPr>
                <w:rFonts w:ascii="Trebuchet MS" w:hAnsi="Trebuchet MS" w:cs="Arial"/>
                <w:bCs/>
                <w:color w:val="000000"/>
              </w:rPr>
            </w:pPr>
            <w:r>
              <w:rPr>
                <w:rFonts w:ascii="Trebuchet MS" w:hAnsi="Trebuchet MS" w:cs="Arial"/>
                <w:bCs/>
                <w:color w:val="000000"/>
              </w:rPr>
              <w:t>Ambulant begeleider</w:t>
            </w:r>
          </w:p>
          <w:p w14:paraId="0E6A6F30" w14:textId="77777777" w:rsidR="00473AD7" w:rsidRDefault="00473AD7">
            <w:pPr>
              <w:rPr>
                <w:rFonts w:ascii="Trebuchet MS" w:hAnsi="Trebuchet MS" w:cs="Arial"/>
                <w:bCs/>
                <w:color w:val="000000"/>
              </w:rPr>
            </w:pPr>
            <w:proofErr w:type="spellStart"/>
            <w:r>
              <w:rPr>
                <w:rFonts w:ascii="Trebuchet MS" w:hAnsi="Trebuchet MS" w:cs="Arial"/>
                <w:bCs/>
                <w:color w:val="000000"/>
              </w:rPr>
              <w:t>Lkr</w:t>
            </w:r>
            <w:proofErr w:type="spellEnd"/>
            <w:r>
              <w:rPr>
                <w:rFonts w:ascii="Trebuchet MS" w:hAnsi="Trebuchet MS" w:cs="Arial"/>
                <w:bCs/>
                <w:color w:val="000000"/>
              </w:rPr>
              <w:t>, RT-</w:t>
            </w:r>
            <w:r w:rsidRPr="003F39E2">
              <w:rPr>
                <w:rFonts w:ascii="Trebuchet MS" w:hAnsi="Trebuchet MS" w:cs="Arial"/>
                <w:bCs/>
                <w:color w:val="000000"/>
              </w:rPr>
              <w:t>er</w:t>
            </w:r>
            <w:r>
              <w:rPr>
                <w:rFonts w:ascii="Trebuchet MS" w:hAnsi="Trebuchet MS" w:cs="Arial"/>
                <w:bCs/>
                <w:color w:val="000000"/>
              </w:rPr>
              <w:t xml:space="preserve"> IB-er                </w:t>
            </w:r>
            <w:r w:rsidRPr="003F39E2">
              <w:rPr>
                <w:rFonts w:ascii="Trebuchet MS" w:hAnsi="Trebuchet MS" w:cs="Arial"/>
                <w:bCs/>
                <w:color w:val="000000"/>
              </w:rPr>
              <w:t>Datum</w:t>
            </w:r>
            <w:r w:rsidRPr="003F39E2">
              <w:rPr>
                <w:rFonts w:ascii="Trebuchet MS" w:hAnsi="Trebuchet MS" w:cs="Arial"/>
                <w:bCs/>
                <w:color w:val="000000"/>
              </w:rPr>
              <w:tab/>
            </w:r>
          </w:p>
          <w:p w14:paraId="24382D20" w14:textId="77777777" w:rsidR="00473AD7" w:rsidRDefault="00473AD7">
            <w:pPr>
              <w:rPr>
                <w:rFonts w:ascii="Trebuchet MS" w:hAnsi="Trebuchet MS" w:cs="Arial"/>
                <w:bCs/>
                <w:color w:val="000000"/>
              </w:rPr>
            </w:pPr>
            <w:r w:rsidRPr="003F39E2">
              <w:rPr>
                <w:rFonts w:ascii="Trebuchet MS" w:hAnsi="Trebuchet MS" w:cs="Arial"/>
                <w:bCs/>
                <w:color w:val="000000"/>
              </w:rPr>
              <w:t xml:space="preserve">Datum </w:t>
            </w:r>
            <w:proofErr w:type="spellStart"/>
            <w:r w:rsidRPr="003F39E2">
              <w:rPr>
                <w:rFonts w:ascii="Trebuchet MS" w:hAnsi="Trebuchet MS" w:cs="Arial"/>
                <w:bCs/>
                <w:color w:val="000000"/>
              </w:rPr>
              <w:t>tussen-evaluatie</w:t>
            </w:r>
            <w:proofErr w:type="spellEnd"/>
          </w:p>
          <w:p w14:paraId="1A27F04E" w14:textId="77777777" w:rsidR="00473AD7" w:rsidRPr="003F39E2" w:rsidRDefault="00473AD7">
            <w:pPr>
              <w:rPr>
                <w:rFonts w:ascii="Trebuchet MS" w:hAnsi="Trebuchet MS" w:cs="Arial"/>
                <w:bCs/>
                <w:color w:val="000000"/>
              </w:rPr>
            </w:pPr>
            <w:r>
              <w:rPr>
                <w:rFonts w:ascii="Trebuchet MS" w:hAnsi="Trebuchet MS" w:cs="Arial"/>
                <w:bCs/>
                <w:color w:val="000000"/>
              </w:rPr>
              <w:t xml:space="preserve">Datum </w:t>
            </w:r>
            <w:proofErr w:type="spellStart"/>
            <w:r>
              <w:rPr>
                <w:rFonts w:ascii="Trebuchet MS" w:hAnsi="Trebuchet MS" w:cs="Arial"/>
                <w:bCs/>
                <w:color w:val="000000"/>
              </w:rPr>
              <w:t>eind-evaluatie</w:t>
            </w:r>
            <w:proofErr w:type="spellEnd"/>
          </w:p>
        </w:tc>
        <w:tc>
          <w:tcPr>
            <w:tcW w:w="1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A559" w14:textId="77777777" w:rsidR="00473AD7" w:rsidRDefault="00473AD7">
            <w:pPr>
              <w:rPr>
                <w:rFonts w:ascii="Trebuchet MS" w:hAnsi="Trebuchet MS" w:cs="Arial"/>
                <w:bCs/>
                <w:color w:val="000000"/>
              </w:rPr>
            </w:pPr>
          </w:p>
          <w:p w14:paraId="29E605F9" w14:textId="77777777" w:rsidR="00473AD7" w:rsidRDefault="00473AD7">
            <w:pPr>
              <w:rPr>
                <w:rFonts w:ascii="Trebuchet MS" w:hAnsi="Trebuchet MS" w:cs="Arial"/>
                <w:bCs/>
                <w:color w:val="000000"/>
              </w:rPr>
            </w:pPr>
          </w:p>
          <w:p w14:paraId="787FF599" w14:textId="77777777" w:rsidR="00473AD7" w:rsidRDefault="00473AD7">
            <w:pPr>
              <w:rPr>
                <w:rFonts w:ascii="Trebuchet MS" w:hAnsi="Trebuchet MS" w:cs="Arial"/>
                <w:bCs/>
                <w:color w:val="000000"/>
              </w:rPr>
            </w:pPr>
          </w:p>
          <w:p w14:paraId="5FFDEE1C" w14:textId="77777777" w:rsidR="00473AD7" w:rsidRDefault="00473AD7">
            <w:pPr>
              <w:rPr>
                <w:rFonts w:ascii="Trebuchet MS" w:hAnsi="Trebuchet MS" w:cs="Arial"/>
                <w:bCs/>
                <w:color w:val="000000"/>
              </w:rPr>
            </w:pPr>
          </w:p>
          <w:p w14:paraId="2BA48802" w14:textId="77777777" w:rsidR="00473AD7" w:rsidRDefault="00473AD7">
            <w:pPr>
              <w:rPr>
                <w:rFonts w:ascii="Trebuchet MS" w:hAnsi="Trebuchet MS" w:cs="Arial"/>
                <w:bCs/>
                <w:color w:val="000000"/>
              </w:rPr>
            </w:pPr>
          </w:p>
          <w:p w14:paraId="6202746A" w14:textId="77777777" w:rsidR="00473AD7" w:rsidRDefault="00473AD7">
            <w:pPr>
              <w:rPr>
                <w:rFonts w:ascii="Trebuchet MS" w:hAnsi="Trebuchet MS" w:cs="Arial"/>
                <w:bCs/>
                <w:color w:val="000000"/>
              </w:rPr>
            </w:pPr>
          </w:p>
          <w:p w14:paraId="1338EF7C" w14:textId="77777777" w:rsidR="00473AD7" w:rsidRPr="003F39E2" w:rsidRDefault="00473AD7">
            <w:pPr>
              <w:rPr>
                <w:rFonts w:ascii="Trebuchet MS" w:hAnsi="Trebuchet MS" w:cs="Arial"/>
                <w:b/>
                <w:color w:val="000000"/>
              </w:rPr>
            </w:pPr>
          </w:p>
        </w:tc>
      </w:tr>
    </w:tbl>
    <w:p w14:paraId="0E14F5AC" w14:textId="77777777" w:rsidR="00B53D0B" w:rsidRPr="003F39E2" w:rsidRDefault="00B53D0B" w:rsidP="00B53D0B">
      <w:pPr>
        <w:rPr>
          <w:rFonts w:ascii="Trebuchet MS" w:hAnsi="Trebuchet MS" w:cs="Arial"/>
          <w:b/>
          <w:color w:val="00000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3948"/>
      </w:tblGrid>
      <w:tr w:rsidR="00B53D0B" w:rsidRPr="003F39E2" w14:paraId="7E9136E4" w14:textId="77777777" w:rsidTr="006E7F6D">
        <w:trPr>
          <w:trHeight w:val="351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E4C" w14:textId="77777777" w:rsidR="00B53D0B" w:rsidRPr="003F39E2" w:rsidRDefault="00B53D0B" w:rsidP="006E7F6D">
            <w:pPr>
              <w:rPr>
                <w:rFonts w:ascii="Trebuchet MS" w:hAnsi="Trebuchet MS" w:cs="Arial"/>
                <w:b/>
                <w:color w:val="000000"/>
              </w:rPr>
            </w:pPr>
            <w:r>
              <w:rPr>
                <w:rFonts w:ascii="Trebuchet MS" w:hAnsi="Trebuchet MS" w:cs="Arial"/>
                <w:b/>
                <w:color w:val="000000"/>
              </w:rPr>
              <w:t>Samenvattend b</w:t>
            </w:r>
            <w:r w:rsidRPr="003F39E2">
              <w:rPr>
                <w:rFonts w:ascii="Trebuchet MS" w:hAnsi="Trebuchet MS" w:cs="Arial"/>
                <w:b/>
                <w:color w:val="000000"/>
              </w:rPr>
              <w:t xml:space="preserve">eeld </w:t>
            </w:r>
          </w:p>
        </w:tc>
      </w:tr>
      <w:tr w:rsidR="00B53D0B" w:rsidRPr="003F39E2" w14:paraId="5B45E023" w14:textId="77777777" w:rsidTr="006E7F6D">
        <w:trPr>
          <w:trHeight w:val="596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CE81" w14:textId="77777777" w:rsidR="00B53D0B" w:rsidRPr="005F251A" w:rsidRDefault="00B53D0B" w:rsidP="006E7F6D">
            <w:pPr>
              <w:rPr>
                <w:rFonts w:ascii="Trebuchet MS" w:hAnsi="Trebuchet MS" w:cs="Arial"/>
                <w:color w:val="000000"/>
              </w:rPr>
            </w:pPr>
          </w:p>
        </w:tc>
      </w:tr>
    </w:tbl>
    <w:p w14:paraId="22B47E2D" w14:textId="77777777" w:rsidR="003D3E79" w:rsidRDefault="003D3E79" w:rsidP="003D3E79">
      <w:pPr>
        <w:rPr>
          <w:rFonts w:ascii="Trebuchet MS" w:hAnsi="Trebuchet MS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5"/>
        <w:gridCol w:w="6763"/>
      </w:tblGrid>
      <w:tr w:rsidR="003D3E79" w14:paraId="7E480594" w14:textId="77777777" w:rsidTr="003D3E79">
        <w:trPr>
          <w:trHeight w:val="309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4790" w14:textId="77777777" w:rsidR="003D3E79" w:rsidRDefault="003D3E79">
            <w:pPr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 xml:space="preserve">Beschermende factoren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102A" w14:textId="77777777" w:rsidR="003D3E79" w:rsidRDefault="003D3E79">
            <w:pPr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 xml:space="preserve"> Belemmerende factoren</w:t>
            </w:r>
          </w:p>
        </w:tc>
      </w:tr>
      <w:tr w:rsidR="003D3E79" w14:paraId="7258A2D6" w14:textId="77777777" w:rsidTr="003D3E79">
        <w:trPr>
          <w:trHeight w:val="704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00C5" w14:textId="77777777" w:rsidR="003D3E79" w:rsidRDefault="003D3E79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3EBD" w14:textId="77777777" w:rsidR="003D3E79" w:rsidRDefault="003D3E79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</w:tr>
    </w:tbl>
    <w:p w14:paraId="4D6BE533" w14:textId="77777777" w:rsidR="003D3E79" w:rsidRDefault="003D3E79" w:rsidP="00330966">
      <w:pPr>
        <w:rPr>
          <w:rFonts w:ascii="Trebuchet MS" w:hAnsi="Trebuchet MS" w:cs="Arial"/>
          <w:b/>
          <w:color w:val="000000"/>
        </w:rPr>
      </w:pPr>
    </w:p>
    <w:tbl>
      <w:tblPr>
        <w:tblStyle w:val="Tabelraster"/>
        <w:tblW w:w="14174" w:type="dxa"/>
        <w:tblLook w:val="01E0" w:firstRow="1" w:lastRow="1" w:firstColumn="1" w:lastColumn="1" w:noHBand="0" w:noVBand="0"/>
      </w:tblPr>
      <w:tblGrid>
        <w:gridCol w:w="3732"/>
        <w:gridCol w:w="3957"/>
        <w:gridCol w:w="3254"/>
        <w:gridCol w:w="3231"/>
      </w:tblGrid>
      <w:tr w:rsidR="00A46D33" w:rsidRPr="003F39E2" w14:paraId="2EB46DD6" w14:textId="77777777" w:rsidTr="00B42D2D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44C04D" w14:textId="77777777" w:rsidR="00A46D33" w:rsidRPr="003F39E2" w:rsidRDefault="00A46D33">
            <w:pPr>
              <w:rPr>
                <w:rFonts w:ascii="Trebuchet MS" w:hAnsi="Trebuchet MS" w:cs="Arial"/>
                <w:b/>
                <w:color w:val="000000"/>
              </w:rPr>
            </w:pPr>
            <w:r w:rsidRPr="003F39E2">
              <w:rPr>
                <w:rFonts w:ascii="Trebuchet MS" w:hAnsi="Trebuchet MS" w:cs="Arial"/>
                <w:b/>
                <w:color w:val="000000"/>
              </w:rPr>
              <w:br w:type="page"/>
            </w:r>
            <w:r w:rsidRPr="003F39E2">
              <w:rPr>
                <w:rFonts w:ascii="Trebuchet MS" w:hAnsi="Trebuchet MS" w:cs="Arial"/>
                <w:b/>
                <w:bCs/>
                <w:color w:val="000000"/>
              </w:rPr>
              <w:t>Beginsituatie per ontwikkelingsgebied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921D98" w14:textId="77777777" w:rsidR="00A46D33" w:rsidRPr="003F39E2" w:rsidRDefault="00A46D33">
            <w:pPr>
              <w:rPr>
                <w:rFonts w:ascii="Trebuchet MS" w:hAnsi="Trebuchet MS" w:cs="Arial"/>
                <w:b/>
                <w:bCs/>
                <w:color w:val="000000"/>
              </w:rPr>
            </w:pPr>
            <w:r w:rsidRPr="003F39E2">
              <w:rPr>
                <w:rFonts w:ascii="Trebuchet MS" w:hAnsi="Trebuchet MS" w:cs="Arial"/>
                <w:b/>
                <w:bCs/>
                <w:color w:val="000000"/>
              </w:rPr>
              <w:t xml:space="preserve">Doelen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861EF8" w14:textId="77777777" w:rsidR="00A46D33" w:rsidRPr="003F39E2" w:rsidRDefault="00A46D33">
            <w:pPr>
              <w:rPr>
                <w:rFonts w:ascii="Trebuchet MS" w:hAnsi="Trebuchet MS" w:cs="Arial"/>
                <w:b/>
                <w:color w:val="000000"/>
              </w:rPr>
            </w:pPr>
            <w:r w:rsidRPr="003F39E2">
              <w:rPr>
                <w:rFonts w:ascii="Trebuchet MS" w:hAnsi="Trebuchet MS" w:cs="Arial"/>
                <w:b/>
                <w:color w:val="000000"/>
              </w:rPr>
              <w:t>Methodiek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5EE644" w14:textId="77777777" w:rsidR="00A46D33" w:rsidRPr="003F39E2" w:rsidRDefault="00A46D33">
            <w:pPr>
              <w:rPr>
                <w:rFonts w:ascii="Trebuchet MS" w:hAnsi="Trebuchet MS" w:cs="Arial"/>
                <w:b/>
                <w:color w:val="000000"/>
              </w:rPr>
            </w:pPr>
            <w:r w:rsidRPr="003F39E2">
              <w:rPr>
                <w:rFonts w:ascii="Trebuchet MS" w:hAnsi="Trebuchet MS" w:cs="Arial"/>
                <w:b/>
                <w:color w:val="000000"/>
              </w:rPr>
              <w:t>Organisatie</w:t>
            </w:r>
            <w:r w:rsidR="00B93EBC" w:rsidRPr="003F39E2">
              <w:rPr>
                <w:rFonts w:ascii="Trebuchet MS" w:hAnsi="Trebuchet MS" w:cs="Arial"/>
                <w:b/>
                <w:color w:val="000000"/>
              </w:rPr>
              <w:t xml:space="preserve"> en planning</w:t>
            </w:r>
          </w:p>
        </w:tc>
      </w:tr>
      <w:tr w:rsidR="00B42D2D" w:rsidRPr="003F39E2" w14:paraId="516C8FA4" w14:textId="77777777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7E2" w14:textId="77777777" w:rsidR="00B42D2D" w:rsidRPr="00014A8A" w:rsidRDefault="00B42D2D" w:rsidP="00B42D2D">
            <w:pPr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  <w:r w:rsidRPr="00014A8A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Cognitieve ontwikkeling</w:t>
            </w:r>
          </w:p>
          <w:p w14:paraId="542C2B55" w14:textId="77777777" w:rsidR="00B42D2D" w:rsidRDefault="00B42D2D" w:rsidP="00B42D2D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3D873ABD" w14:textId="77777777" w:rsidR="00377575" w:rsidRPr="00014A8A" w:rsidRDefault="00377575" w:rsidP="00B42D2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3CDB" w14:textId="77777777" w:rsidR="00B42D2D" w:rsidRPr="003F39E2" w:rsidRDefault="00B42D2D" w:rsidP="00992A88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4905" w14:textId="77777777" w:rsidR="00B42D2D" w:rsidRPr="003F39E2" w:rsidRDefault="00B42D2D" w:rsidP="00992A88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05C7" w14:textId="77777777" w:rsidR="00B42D2D" w:rsidRPr="003F39E2" w:rsidRDefault="00B42D2D" w:rsidP="00992A88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377575" w:rsidRPr="003F39E2" w14:paraId="4D850A5B" w14:textId="77777777" w:rsidTr="00377575"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CF6177" w14:textId="77777777" w:rsidR="00377575" w:rsidRPr="00377575" w:rsidRDefault="00377575" w:rsidP="00992A88">
            <w:pPr>
              <w:rPr>
                <w:rFonts w:ascii="Trebuchet MS" w:hAnsi="Trebuchet MS" w:cs="Arial"/>
                <w:b/>
                <w:color w:val="000000"/>
              </w:rPr>
            </w:pPr>
            <w:r w:rsidRPr="00377575">
              <w:rPr>
                <w:rFonts w:ascii="Trebuchet MS" w:hAnsi="Trebuchet MS" w:cs="Arial"/>
                <w:b/>
                <w:color w:val="000000"/>
              </w:rPr>
              <w:t>Tussenevaluatie</w:t>
            </w:r>
            <w:r>
              <w:rPr>
                <w:rFonts w:ascii="Trebuchet MS" w:hAnsi="Trebuchet MS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color w:val="000000"/>
              </w:rPr>
              <w:t>d.d</w:t>
            </w:r>
            <w:proofErr w:type="spellEnd"/>
          </w:p>
          <w:p w14:paraId="4ADAF8BB" w14:textId="77777777" w:rsidR="00377575" w:rsidRPr="00377575" w:rsidRDefault="00377575" w:rsidP="00992A88">
            <w:pPr>
              <w:rPr>
                <w:rFonts w:ascii="Trebuchet MS" w:hAnsi="Trebuchet MS" w:cs="Arial"/>
                <w:b/>
                <w:color w:val="000000"/>
              </w:rPr>
            </w:pPr>
            <w:r w:rsidRPr="00377575">
              <w:rPr>
                <w:rFonts w:ascii="Trebuchet MS" w:hAnsi="Trebuchet MS" w:cs="Arial"/>
                <w:b/>
                <w:color w:val="000000"/>
              </w:rPr>
              <w:t>Eindevaluatie d.d.</w:t>
            </w:r>
          </w:p>
        </w:tc>
      </w:tr>
      <w:tr w:rsidR="00B42D2D" w:rsidRPr="003F39E2" w14:paraId="051B20C3" w14:textId="77777777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1888" w14:textId="77777777" w:rsidR="00B42D2D" w:rsidRPr="00014A8A" w:rsidRDefault="00B42D2D" w:rsidP="00B42D2D">
            <w:pPr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  <w:r w:rsidRPr="00014A8A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lastRenderedPageBreak/>
              <w:t>Spraak- taalontwikkeling</w:t>
            </w:r>
          </w:p>
          <w:p w14:paraId="6D18DA38" w14:textId="77777777" w:rsidR="00B42D2D" w:rsidRPr="00014A8A" w:rsidRDefault="00B42D2D" w:rsidP="00B42D2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74C0" w14:textId="77777777" w:rsidR="00B42D2D" w:rsidRPr="003F39E2" w:rsidRDefault="00B42D2D" w:rsidP="00992A88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E4DC" w14:textId="77777777" w:rsidR="00B42D2D" w:rsidRPr="003F39E2" w:rsidRDefault="00B42D2D" w:rsidP="00992A88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02F" w14:textId="77777777" w:rsidR="00B42D2D" w:rsidRPr="003F39E2" w:rsidRDefault="00B42D2D" w:rsidP="00992A88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377575" w:rsidRPr="003F39E2" w14:paraId="4EB9CDA0" w14:textId="77777777" w:rsidTr="00377575"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C48977" w14:textId="77777777" w:rsidR="00377575" w:rsidRPr="00377575" w:rsidRDefault="00377575" w:rsidP="00377575">
            <w:pPr>
              <w:rPr>
                <w:rFonts w:ascii="Trebuchet MS" w:hAnsi="Trebuchet MS" w:cs="Arial"/>
                <w:b/>
                <w:color w:val="000000"/>
              </w:rPr>
            </w:pPr>
            <w:r w:rsidRPr="00377575">
              <w:rPr>
                <w:rFonts w:ascii="Trebuchet MS" w:hAnsi="Trebuchet MS" w:cs="Arial"/>
                <w:b/>
                <w:color w:val="000000"/>
              </w:rPr>
              <w:t>Tussenevaluatie</w:t>
            </w:r>
            <w:r>
              <w:rPr>
                <w:rFonts w:ascii="Trebuchet MS" w:hAnsi="Trebuchet MS" w:cs="Arial"/>
                <w:b/>
                <w:color w:val="000000"/>
              </w:rPr>
              <w:t xml:space="preserve"> d.d.</w:t>
            </w:r>
          </w:p>
          <w:p w14:paraId="1ADA9604" w14:textId="77777777" w:rsidR="00377575" w:rsidRPr="003F39E2" w:rsidRDefault="00377575" w:rsidP="00992A88">
            <w:pPr>
              <w:rPr>
                <w:rFonts w:ascii="Trebuchet MS" w:hAnsi="Trebuchet MS" w:cs="Arial"/>
                <w:color w:val="000000"/>
              </w:rPr>
            </w:pPr>
            <w:r w:rsidRPr="00377575">
              <w:rPr>
                <w:rFonts w:ascii="Trebuchet MS" w:hAnsi="Trebuchet MS" w:cs="Arial"/>
                <w:b/>
                <w:color w:val="000000"/>
              </w:rPr>
              <w:t>Eindevaluatie</w:t>
            </w:r>
            <w:r>
              <w:rPr>
                <w:rFonts w:ascii="Trebuchet MS" w:hAnsi="Trebuchet MS" w:cs="Arial"/>
                <w:b/>
                <w:color w:val="000000"/>
              </w:rPr>
              <w:t xml:space="preserve"> d.d.</w:t>
            </w:r>
          </w:p>
        </w:tc>
      </w:tr>
      <w:tr w:rsidR="00B42D2D" w:rsidRPr="003F39E2" w14:paraId="356A3F0D" w14:textId="77777777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597A" w14:textId="77777777" w:rsidR="00B42D2D" w:rsidRPr="00B42D2D" w:rsidRDefault="00B42D2D" w:rsidP="00B42D2D">
            <w:pPr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  <w:r w:rsidRPr="00B42D2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Lichamelijk</w:t>
            </w:r>
          </w:p>
          <w:p w14:paraId="5FFF7BCE" w14:textId="77777777" w:rsidR="00B42D2D" w:rsidRPr="00B42D2D" w:rsidRDefault="00787C48" w:rsidP="00B42D2D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</w:t>
            </w:r>
            <w:r w:rsidR="00B42D2D" w:rsidRPr="00B42D2D">
              <w:rPr>
                <w:rFonts w:ascii="Trebuchet MS" w:hAnsi="Trebuchet MS" w:cs="Arial"/>
                <w:sz w:val="22"/>
                <w:szCs w:val="22"/>
              </w:rPr>
              <w:t>ysieke gesteldheid/ ruimtelijke oriëntatie</w:t>
            </w:r>
            <w:r w:rsidR="00B42D2D">
              <w:rPr>
                <w:rFonts w:ascii="Trebuchet MS" w:hAnsi="Trebuchet MS" w:cs="Arial"/>
                <w:sz w:val="22"/>
                <w:szCs w:val="22"/>
              </w:rPr>
              <w:t xml:space="preserve">/ </w:t>
            </w:r>
            <w:r w:rsidR="00B42D2D" w:rsidRPr="00B42D2D">
              <w:rPr>
                <w:rFonts w:ascii="Trebuchet MS" w:hAnsi="Trebuchet MS" w:cs="Arial"/>
                <w:sz w:val="22"/>
                <w:szCs w:val="22"/>
              </w:rPr>
              <w:t>motoriek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698C" w14:textId="77777777" w:rsidR="00B42D2D" w:rsidRPr="003F39E2" w:rsidRDefault="00B42D2D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649" w14:textId="77777777" w:rsidR="00B42D2D" w:rsidRPr="003F39E2" w:rsidRDefault="00B42D2D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03F9" w14:textId="77777777" w:rsidR="00B42D2D" w:rsidRPr="003F39E2" w:rsidRDefault="00B42D2D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377575" w:rsidRPr="003F39E2" w14:paraId="62F67C00" w14:textId="77777777" w:rsidTr="00377575"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019629" w14:textId="77777777" w:rsidR="00377575" w:rsidRPr="00377575" w:rsidRDefault="00377575" w:rsidP="00377575">
            <w:pPr>
              <w:rPr>
                <w:rFonts w:ascii="Trebuchet MS" w:hAnsi="Trebuchet MS" w:cs="Arial"/>
                <w:b/>
                <w:color w:val="000000"/>
              </w:rPr>
            </w:pPr>
            <w:r w:rsidRPr="00377575">
              <w:rPr>
                <w:rFonts w:ascii="Trebuchet MS" w:hAnsi="Trebuchet MS" w:cs="Arial"/>
                <w:b/>
                <w:color w:val="000000"/>
              </w:rPr>
              <w:t>Tussenevaluatie</w:t>
            </w:r>
            <w:r>
              <w:rPr>
                <w:rFonts w:ascii="Trebuchet MS" w:hAnsi="Trebuchet MS" w:cs="Arial"/>
                <w:b/>
                <w:color w:val="000000"/>
              </w:rPr>
              <w:t xml:space="preserve"> d.d.</w:t>
            </w:r>
          </w:p>
          <w:p w14:paraId="7FEA84D2" w14:textId="77777777" w:rsidR="00377575" w:rsidRPr="003F39E2" w:rsidRDefault="00377575">
            <w:pPr>
              <w:rPr>
                <w:rFonts w:ascii="Trebuchet MS" w:hAnsi="Trebuchet MS" w:cs="Arial"/>
                <w:color w:val="000000"/>
              </w:rPr>
            </w:pPr>
            <w:r w:rsidRPr="00377575">
              <w:rPr>
                <w:rFonts w:ascii="Trebuchet MS" w:hAnsi="Trebuchet MS" w:cs="Arial"/>
                <w:b/>
                <w:color w:val="000000"/>
              </w:rPr>
              <w:t>Eindevaluatie</w:t>
            </w:r>
            <w:r>
              <w:rPr>
                <w:rFonts w:ascii="Trebuchet MS" w:hAnsi="Trebuchet MS" w:cs="Arial"/>
                <w:b/>
                <w:color w:val="000000"/>
              </w:rPr>
              <w:t xml:space="preserve"> d.d.</w:t>
            </w:r>
          </w:p>
        </w:tc>
      </w:tr>
      <w:tr w:rsidR="00B42D2D" w:rsidRPr="003F39E2" w14:paraId="18784923" w14:textId="77777777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F4D4" w14:textId="77777777" w:rsidR="00B42D2D" w:rsidRPr="00014A8A" w:rsidRDefault="00B42D2D" w:rsidP="00B42D2D">
            <w:pPr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  <w:r w:rsidRPr="00014A8A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Gedrag</w:t>
            </w:r>
          </w:p>
          <w:p w14:paraId="0A6020EA" w14:textId="77777777" w:rsidR="00B42D2D" w:rsidRPr="00014A8A" w:rsidRDefault="00B42D2D" w:rsidP="00B42D2D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Sociaal/ </w:t>
            </w:r>
            <w:r w:rsidRPr="00014A8A">
              <w:rPr>
                <w:rFonts w:ascii="Trebuchet MS" w:hAnsi="Trebuchet MS" w:cs="Arial"/>
                <w:sz w:val="22"/>
                <w:szCs w:val="22"/>
              </w:rPr>
              <w:t>emotioneel</w:t>
            </w:r>
            <w:r>
              <w:rPr>
                <w:rFonts w:ascii="Trebuchet MS" w:hAnsi="Trebuchet MS" w:cs="Arial"/>
                <w:sz w:val="22"/>
                <w:szCs w:val="22"/>
              </w:rPr>
              <w:t>/</w:t>
            </w:r>
            <w:r w:rsidRPr="00014A8A">
              <w:rPr>
                <w:rFonts w:ascii="Trebuchet MS" w:hAnsi="Trebuchet MS" w:cs="Arial"/>
                <w:sz w:val="22"/>
                <w:szCs w:val="22"/>
              </w:rPr>
              <w:t xml:space="preserve"> spel</w:t>
            </w:r>
          </w:p>
          <w:p w14:paraId="24DB77D1" w14:textId="77777777" w:rsidR="00B42D2D" w:rsidRPr="00014A8A" w:rsidRDefault="00B42D2D" w:rsidP="00B42D2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95B" w14:textId="77777777" w:rsidR="00B42D2D" w:rsidRPr="003F39E2" w:rsidRDefault="00B42D2D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606" w14:textId="77777777" w:rsidR="00B42D2D" w:rsidRPr="003F39E2" w:rsidRDefault="00B42D2D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E655" w14:textId="77777777" w:rsidR="00B42D2D" w:rsidRPr="003F39E2" w:rsidRDefault="00B42D2D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377575" w:rsidRPr="003F39E2" w14:paraId="53BDF5BD" w14:textId="77777777" w:rsidTr="00377575"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A79A9" w14:textId="77777777" w:rsidR="00377575" w:rsidRPr="00377575" w:rsidRDefault="00377575" w:rsidP="00377575">
            <w:pPr>
              <w:rPr>
                <w:rFonts w:ascii="Trebuchet MS" w:hAnsi="Trebuchet MS" w:cs="Arial"/>
                <w:b/>
                <w:color w:val="000000"/>
              </w:rPr>
            </w:pPr>
            <w:r w:rsidRPr="00377575">
              <w:rPr>
                <w:rFonts w:ascii="Trebuchet MS" w:hAnsi="Trebuchet MS" w:cs="Arial"/>
                <w:b/>
                <w:color w:val="000000"/>
              </w:rPr>
              <w:t>Tussenevaluatie</w:t>
            </w:r>
            <w:r>
              <w:rPr>
                <w:rFonts w:ascii="Trebuchet MS" w:hAnsi="Trebuchet MS" w:cs="Arial"/>
                <w:b/>
                <w:color w:val="000000"/>
              </w:rPr>
              <w:t xml:space="preserve"> d.d.</w:t>
            </w:r>
          </w:p>
          <w:p w14:paraId="163A4035" w14:textId="77777777" w:rsidR="00377575" w:rsidRPr="003F39E2" w:rsidRDefault="00377575">
            <w:pPr>
              <w:rPr>
                <w:rFonts w:ascii="Trebuchet MS" w:hAnsi="Trebuchet MS" w:cs="Arial"/>
                <w:color w:val="000000"/>
              </w:rPr>
            </w:pPr>
            <w:r w:rsidRPr="00377575">
              <w:rPr>
                <w:rFonts w:ascii="Trebuchet MS" w:hAnsi="Trebuchet MS" w:cs="Arial"/>
                <w:b/>
                <w:color w:val="000000"/>
              </w:rPr>
              <w:t>Eindevaluatie</w:t>
            </w:r>
            <w:r>
              <w:rPr>
                <w:rFonts w:ascii="Trebuchet MS" w:hAnsi="Trebuchet MS" w:cs="Arial"/>
                <w:b/>
                <w:color w:val="000000"/>
              </w:rPr>
              <w:t xml:space="preserve"> d.d.</w:t>
            </w:r>
          </w:p>
        </w:tc>
      </w:tr>
      <w:tr w:rsidR="00B42D2D" w:rsidRPr="003F39E2" w14:paraId="1FC3B192" w14:textId="77777777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E40" w14:textId="77777777" w:rsidR="00B42D2D" w:rsidRPr="00014A8A" w:rsidRDefault="00B42D2D" w:rsidP="00B42D2D">
            <w:pPr>
              <w:rPr>
                <w:rFonts w:ascii="Trebuchet MS" w:hAnsi="Trebuchet MS" w:cs="Arial"/>
                <w:sz w:val="22"/>
                <w:szCs w:val="22"/>
              </w:rPr>
            </w:pPr>
            <w:r w:rsidRPr="00B42D2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Werkhouding</w:t>
            </w:r>
            <w:r w:rsidR="00787C48">
              <w:rPr>
                <w:rFonts w:ascii="Trebuchet MS" w:hAnsi="Trebuchet MS" w:cs="Arial"/>
                <w:sz w:val="22"/>
                <w:szCs w:val="22"/>
              </w:rPr>
              <w:t xml:space="preserve"> I</w:t>
            </w:r>
            <w:r>
              <w:rPr>
                <w:rFonts w:ascii="Trebuchet MS" w:hAnsi="Trebuchet MS" w:cs="Arial"/>
                <w:sz w:val="22"/>
                <w:szCs w:val="22"/>
              </w:rPr>
              <w:t>nstructie/leerinhoud</w:t>
            </w:r>
          </w:p>
          <w:p w14:paraId="5EC017E1" w14:textId="77777777" w:rsidR="00B42D2D" w:rsidRPr="00014A8A" w:rsidRDefault="00B42D2D" w:rsidP="00B42D2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E949" w14:textId="77777777" w:rsidR="00B42D2D" w:rsidRPr="003F39E2" w:rsidRDefault="00B42D2D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121" w14:textId="77777777" w:rsidR="00B42D2D" w:rsidRPr="003F39E2" w:rsidRDefault="00B42D2D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DE2" w14:textId="77777777" w:rsidR="00B42D2D" w:rsidRPr="003F39E2" w:rsidRDefault="00B42D2D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377575" w:rsidRPr="003F39E2" w14:paraId="20D55BE8" w14:textId="77777777" w:rsidTr="00377575"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FFB4B" w14:textId="77777777" w:rsidR="00377575" w:rsidRPr="00377575" w:rsidRDefault="00377575" w:rsidP="00377575">
            <w:pPr>
              <w:rPr>
                <w:rFonts w:ascii="Trebuchet MS" w:hAnsi="Trebuchet MS" w:cs="Arial"/>
                <w:b/>
                <w:color w:val="000000"/>
              </w:rPr>
            </w:pPr>
            <w:r w:rsidRPr="00377575">
              <w:rPr>
                <w:rFonts w:ascii="Trebuchet MS" w:hAnsi="Trebuchet MS" w:cs="Arial"/>
                <w:b/>
                <w:color w:val="000000"/>
              </w:rPr>
              <w:t>Tussenevaluatie</w:t>
            </w:r>
            <w:r>
              <w:rPr>
                <w:rFonts w:ascii="Trebuchet MS" w:hAnsi="Trebuchet MS" w:cs="Arial"/>
                <w:b/>
                <w:color w:val="000000"/>
              </w:rPr>
              <w:t xml:space="preserve"> d.d.</w:t>
            </w:r>
          </w:p>
          <w:p w14:paraId="15D82A24" w14:textId="77777777" w:rsidR="00377575" w:rsidRPr="003F39E2" w:rsidRDefault="00377575">
            <w:pPr>
              <w:rPr>
                <w:rFonts w:ascii="Trebuchet MS" w:hAnsi="Trebuchet MS" w:cs="Arial"/>
                <w:color w:val="000000"/>
              </w:rPr>
            </w:pPr>
            <w:r w:rsidRPr="00377575">
              <w:rPr>
                <w:rFonts w:ascii="Trebuchet MS" w:hAnsi="Trebuchet MS" w:cs="Arial"/>
                <w:b/>
                <w:color w:val="000000"/>
              </w:rPr>
              <w:t>Eindevaluatie</w:t>
            </w:r>
            <w:r>
              <w:rPr>
                <w:rFonts w:ascii="Trebuchet MS" w:hAnsi="Trebuchet MS" w:cs="Arial"/>
                <w:b/>
                <w:color w:val="000000"/>
              </w:rPr>
              <w:t xml:space="preserve"> d.d.</w:t>
            </w:r>
          </w:p>
        </w:tc>
      </w:tr>
    </w:tbl>
    <w:p w14:paraId="343388EE" w14:textId="77777777" w:rsidR="00C851E9" w:rsidRDefault="00B42D2D" w:rsidP="00993056">
      <w:pPr>
        <w:pStyle w:val="Voettekst"/>
        <w:rPr>
          <w:rFonts w:ascii="Trebuchet MS" w:hAnsi="Trebuchet MS"/>
          <w:color w:val="000000"/>
          <w:sz w:val="18"/>
        </w:rPr>
      </w:pPr>
      <w:r>
        <w:rPr>
          <w:rFonts w:ascii="Trebuchet MS" w:hAnsi="Trebuchet MS"/>
          <w:color w:val="000000"/>
          <w:sz w:val="18"/>
        </w:rPr>
        <w:t xml:space="preserve">             </w:t>
      </w:r>
      <w:r w:rsidR="00970799" w:rsidRPr="003F39E2">
        <w:rPr>
          <w:rFonts w:ascii="Trebuchet MS" w:hAnsi="Trebuchet MS"/>
          <w:color w:val="000000"/>
          <w:sz w:val="18"/>
        </w:rPr>
        <w:t xml:space="preserve">                                                     </w:t>
      </w:r>
    </w:p>
    <w:tbl>
      <w:tblPr>
        <w:tblStyle w:val="Tabelraster"/>
        <w:tblW w:w="14174" w:type="dxa"/>
        <w:tblLook w:val="01E0" w:firstRow="1" w:lastRow="1" w:firstColumn="1" w:lastColumn="1" w:noHBand="0" w:noVBand="0"/>
      </w:tblPr>
      <w:tblGrid>
        <w:gridCol w:w="3732"/>
        <w:gridCol w:w="3957"/>
        <w:gridCol w:w="3254"/>
        <w:gridCol w:w="3231"/>
      </w:tblGrid>
      <w:tr w:rsidR="00787C48" w:rsidRPr="003F39E2" w14:paraId="50B0CB96" w14:textId="77777777" w:rsidTr="00A947D3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E66" w14:textId="77777777" w:rsidR="002D36E3" w:rsidRDefault="002D36E3" w:rsidP="00A947D3">
            <w:pPr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</w:p>
          <w:p w14:paraId="2F7E9406" w14:textId="77777777" w:rsidR="00787C48" w:rsidRDefault="00787C48" w:rsidP="00A947D3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Didactische ontwikkeling </w:t>
            </w:r>
            <w:r>
              <w:rPr>
                <w:rFonts w:ascii="Trebuchet MS" w:hAnsi="Trebuchet MS" w:cs="Arial"/>
                <w:sz w:val="22"/>
                <w:szCs w:val="22"/>
              </w:rPr>
              <w:t>Technisch lezen</w:t>
            </w:r>
          </w:p>
          <w:p w14:paraId="26018345" w14:textId="77777777" w:rsidR="00787C48" w:rsidRDefault="00787C48" w:rsidP="00A947D3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Begrijpend lezen</w:t>
            </w:r>
          </w:p>
          <w:p w14:paraId="2315C6C9" w14:textId="77777777" w:rsidR="00787C48" w:rsidRDefault="00787C48" w:rsidP="00A947D3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Spelling</w:t>
            </w:r>
          </w:p>
          <w:p w14:paraId="1577C2E5" w14:textId="77777777" w:rsidR="00787C48" w:rsidRDefault="00787C48" w:rsidP="00A947D3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Rekenen</w:t>
            </w:r>
          </w:p>
          <w:p w14:paraId="2E7C95AC" w14:textId="77777777" w:rsidR="00787C48" w:rsidRPr="00014A8A" w:rsidRDefault="00787C48" w:rsidP="00787C4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Wereld oriëntatie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B016" w14:textId="77777777" w:rsidR="00787C48" w:rsidRPr="003F39E2" w:rsidRDefault="00787C48" w:rsidP="00A947D3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C91" w14:textId="77777777" w:rsidR="00787C48" w:rsidRPr="003F39E2" w:rsidRDefault="00787C48" w:rsidP="00A947D3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7B30" w14:textId="77777777" w:rsidR="00787C48" w:rsidRPr="003F39E2" w:rsidRDefault="00787C48" w:rsidP="00A947D3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787C48" w:rsidRPr="003F39E2" w14:paraId="5189B5D3" w14:textId="77777777" w:rsidTr="00A947D3"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7F0998" w14:textId="77777777" w:rsidR="00787C48" w:rsidRPr="00377575" w:rsidRDefault="00787C48" w:rsidP="00A947D3">
            <w:pPr>
              <w:rPr>
                <w:rFonts w:ascii="Trebuchet MS" w:hAnsi="Trebuchet MS" w:cs="Arial"/>
                <w:b/>
                <w:color w:val="000000"/>
              </w:rPr>
            </w:pPr>
            <w:r w:rsidRPr="00377575">
              <w:rPr>
                <w:rFonts w:ascii="Trebuchet MS" w:hAnsi="Trebuchet MS" w:cs="Arial"/>
                <w:b/>
                <w:color w:val="000000"/>
              </w:rPr>
              <w:t>Tussenevaluatie</w:t>
            </w:r>
            <w:r>
              <w:rPr>
                <w:rFonts w:ascii="Trebuchet MS" w:hAnsi="Trebuchet MS" w:cs="Arial"/>
                <w:b/>
                <w:color w:val="000000"/>
              </w:rPr>
              <w:t xml:space="preserve"> d.d.</w:t>
            </w:r>
          </w:p>
          <w:p w14:paraId="099FC65E" w14:textId="77777777" w:rsidR="00787C48" w:rsidRPr="003F39E2" w:rsidRDefault="00787C48" w:rsidP="00A947D3">
            <w:pPr>
              <w:rPr>
                <w:rFonts w:ascii="Trebuchet MS" w:hAnsi="Trebuchet MS" w:cs="Arial"/>
                <w:color w:val="000000"/>
              </w:rPr>
            </w:pPr>
            <w:r w:rsidRPr="00377575">
              <w:rPr>
                <w:rFonts w:ascii="Trebuchet MS" w:hAnsi="Trebuchet MS" w:cs="Arial"/>
                <w:b/>
                <w:color w:val="000000"/>
              </w:rPr>
              <w:t>Eindevaluatie</w:t>
            </w:r>
            <w:r>
              <w:rPr>
                <w:rFonts w:ascii="Trebuchet MS" w:hAnsi="Trebuchet MS" w:cs="Arial"/>
                <w:b/>
                <w:color w:val="000000"/>
              </w:rPr>
              <w:t xml:space="preserve"> d.d.</w:t>
            </w:r>
          </w:p>
        </w:tc>
      </w:tr>
    </w:tbl>
    <w:p w14:paraId="2B1149E7" w14:textId="77777777" w:rsidR="002D36E3" w:rsidRDefault="00970799" w:rsidP="00993056">
      <w:pPr>
        <w:pStyle w:val="Voettekst"/>
        <w:rPr>
          <w:rFonts w:ascii="Trebuchet MS" w:hAnsi="Trebuchet MS"/>
          <w:color w:val="000000"/>
          <w:sz w:val="18"/>
        </w:rPr>
      </w:pPr>
      <w:r w:rsidRPr="003F39E2">
        <w:rPr>
          <w:rFonts w:ascii="Trebuchet MS" w:hAnsi="Trebuchet MS"/>
          <w:color w:val="000000"/>
          <w:sz w:val="18"/>
        </w:rPr>
        <w:t xml:space="preserve">     </w:t>
      </w:r>
    </w:p>
    <w:p w14:paraId="514CEC1F" w14:textId="77777777" w:rsidR="002D36E3" w:rsidRDefault="002D36E3" w:rsidP="00993056">
      <w:pPr>
        <w:pStyle w:val="Voettekst"/>
        <w:rPr>
          <w:rFonts w:ascii="Trebuchet MS" w:hAnsi="Trebuchet MS"/>
          <w:color w:val="000000"/>
          <w:sz w:val="18"/>
        </w:rPr>
      </w:pPr>
    </w:p>
    <w:p w14:paraId="0F0B4CDD" w14:textId="77777777" w:rsidR="002D36E3" w:rsidRDefault="002D36E3" w:rsidP="00993056">
      <w:pPr>
        <w:pStyle w:val="Voettekst"/>
        <w:rPr>
          <w:rFonts w:ascii="Trebuchet MS" w:hAnsi="Trebuchet MS"/>
          <w:color w:val="000000"/>
          <w:sz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16"/>
        <w:gridCol w:w="10732"/>
      </w:tblGrid>
      <w:tr w:rsidR="002D36E3" w:rsidRPr="00FE140A" w14:paraId="63A5F329" w14:textId="77777777" w:rsidTr="006810B0">
        <w:tc>
          <w:tcPr>
            <w:tcW w:w="14137" w:type="dxa"/>
            <w:gridSpan w:val="2"/>
          </w:tcPr>
          <w:p w14:paraId="3F906778" w14:textId="77777777" w:rsidR="002D36E3" w:rsidRPr="003A3CE6" w:rsidRDefault="002D36E3" w:rsidP="006810B0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A3CE6">
              <w:rPr>
                <w:rFonts w:ascii="Trebuchet MS" w:hAnsi="Trebuchet MS" w:cs="Arial"/>
                <w:b/>
                <w:sz w:val="22"/>
                <w:szCs w:val="22"/>
              </w:rPr>
              <w:t xml:space="preserve">Beschrijving van de 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onderwijs</w:t>
            </w:r>
            <w:r w:rsidRPr="003A3CE6">
              <w:rPr>
                <w:rFonts w:ascii="Trebuchet MS" w:hAnsi="Trebuchet MS" w:cs="Arial"/>
                <w:b/>
                <w:sz w:val="22"/>
                <w:szCs w:val="22"/>
              </w:rPr>
              <w:t>behoefte van de leerling</w:t>
            </w:r>
          </w:p>
          <w:p w14:paraId="21DE2E61" w14:textId="77777777" w:rsidR="002D36E3" w:rsidRPr="00FE140A" w:rsidRDefault="002D36E3" w:rsidP="006810B0">
            <w:pPr>
              <w:pStyle w:val="Voettekst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Wat heeft deze leerling nodig?</w:t>
            </w:r>
          </w:p>
        </w:tc>
      </w:tr>
      <w:tr w:rsidR="002D36E3" w:rsidRPr="00FE140A" w14:paraId="22A8D278" w14:textId="77777777" w:rsidTr="006810B0">
        <w:tc>
          <w:tcPr>
            <w:tcW w:w="3227" w:type="dxa"/>
          </w:tcPr>
          <w:p w14:paraId="706E6760" w14:textId="77777777" w:rsidR="002D36E3" w:rsidRPr="00FE140A" w:rsidRDefault="002D36E3" w:rsidP="006810B0">
            <w:pPr>
              <w:pStyle w:val="Voettekst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Een docent die:</w:t>
            </w:r>
          </w:p>
        </w:tc>
        <w:tc>
          <w:tcPr>
            <w:tcW w:w="10910" w:type="dxa"/>
          </w:tcPr>
          <w:p w14:paraId="5680B4E6" w14:textId="77777777" w:rsidR="002D36E3" w:rsidRPr="00FE140A" w:rsidRDefault="002D36E3" w:rsidP="006810B0">
            <w:pPr>
              <w:pStyle w:val="Voettekst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D36E3" w:rsidRPr="00FE140A" w14:paraId="0F183D40" w14:textId="77777777" w:rsidTr="006810B0">
        <w:tc>
          <w:tcPr>
            <w:tcW w:w="3227" w:type="dxa"/>
          </w:tcPr>
          <w:p w14:paraId="419F032F" w14:textId="77777777" w:rsidR="002D36E3" w:rsidRPr="00FE140A" w:rsidRDefault="002D36E3" w:rsidP="006810B0">
            <w:pPr>
              <w:pStyle w:val="Voettekst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Instructie die:</w:t>
            </w:r>
          </w:p>
        </w:tc>
        <w:tc>
          <w:tcPr>
            <w:tcW w:w="10910" w:type="dxa"/>
          </w:tcPr>
          <w:p w14:paraId="0C4A07C1" w14:textId="77777777" w:rsidR="002D36E3" w:rsidRPr="00FE140A" w:rsidRDefault="002D36E3" w:rsidP="006810B0">
            <w:pPr>
              <w:pStyle w:val="Voettekst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D36E3" w:rsidRPr="00FE140A" w14:paraId="669B0B09" w14:textId="77777777" w:rsidTr="006810B0">
        <w:tc>
          <w:tcPr>
            <w:tcW w:w="3227" w:type="dxa"/>
          </w:tcPr>
          <w:p w14:paraId="2FF27454" w14:textId="77777777" w:rsidR="002D36E3" w:rsidRDefault="002D36E3" w:rsidP="006810B0">
            <w:pPr>
              <w:pStyle w:val="Voettekst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Een leeromgeving die:</w:t>
            </w:r>
          </w:p>
        </w:tc>
        <w:tc>
          <w:tcPr>
            <w:tcW w:w="10910" w:type="dxa"/>
          </w:tcPr>
          <w:p w14:paraId="03657736" w14:textId="77777777" w:rsidR="002D36E3" w:rsidRPr="00FE140A" w:rsidRDefault="002D36E3" w:rsidP="006810B0">
            <w:pPr>
              <w:pStyle w:val="Voettekst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D36E3" w:rsidRPr="00FE140A" w14:paraId="736BC773" w14:textId="77777777" w:rsidTr="006810B0">
        <w:tc>
          <w:tcPr>
            <w:tcW w:w="3227" w:type="dxa"/>
          </w:tcPr>
          <w:p w14:paraId="65034FDA" w14:textId="77777777" w:rsidR="002D36E3" w:rsidRPr="00FE140A" w:rsidRDefault="002D36E3" w:rsidP="006810B0">
            <w:pPr>
              <w:pStyle w:val="Voettekst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Klasgenoten die:</w:t>
            </w:r>
          </w:p>
        </w:tc>
        <w:tc>
          <w:tcPr>
            <w:tcW w:w="10910" w:type="dxa"/>
          </w:tcPr>
          <w:p w14:paraId="4B1B5A80" w14:textId="77777777" w:rsidR="002D36E3" w:rsidRPr="00FE140A" w:rsidRDefault="002D36E3" w:rsidP="006810B0">
            <w:pPr>
              <w:pStyle w:val="Voettekst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D36E3" w:rsidRPr="00FE140A" w14:paraId="2BBE8AA8" w14:textId="77777777" w:rsidTr="006810B0">
        <w:tc>
          <w:tcPr>
            <w:tcW w:w="3227" w:type="dxa"/>
          </w:tcPr>
          <w:p w14:paraId="08CF76A6" w14:textId="77777777" w:rsidR="002D36E3" w:rsidRPr="00FE140A" w:rsidRDefault="002D36E3" w:rsidP="006810B0">
            <w:pPr>
              <w:pStyle w:val="Voettekst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Opdrachten/materialen die:</w:t>
            </w:r>
          </w:p>
        </w:tc>
        <w:tc>
          <w:tcPr>
            <w:tcW w:w="10910" w:type="dxa"/>
          </w:tcPr>
          <w:p w14:paraId="1A077920" w14:textId="77777777" w:rsidR="002D36E3" w:rsidRPr="00FE140A" w:rsidRDefault="002D36E3" w:rsidP="006810B0">
            <w:pPr>
              <w:pStyle w:val="Voettekst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47DA1431" w14:textId="77777777" w:rsidR="002E3EFF" w:rsidRPr="00473AD7" w:rsidRDefault="00970799" w:rsidP="00993056">
      <w:pPr>
        <w:pStyle w:val="Voettekst"/>
        <w:rPr>
          <w:rFonts w:ascii="Trebuchet MS" w:hAnsi="Trebuchet MS"/>
          <w:color w:val="000000"/>
          <w:sz w:val="18"/>
        </w:rPr>
      </w:pPr>
      <w:r w:rsidRPr="003F39E2">
        <w:rPr>
          <w:rFonts w:ascii="Trebuchet MS" w:hAnsi="Trebuchet MS"/>
          <w:color w:val="000000"/>
          <w:sz w:val="18"/>
        </w:rPr>
        <w:t xml:space="preserve">                                                                                              </w:t>
      </w:r>
      <w:r w:rsidR="00B20288">
        <w:rPr>
          <w:rFonts w:ascii="Trebuchet MS" w:hAnsi="Trebuchet MS"/>
          <w:color w:val="000000"/>
          <w:sz w:val="18"/>
        </w:rPr>
        <w:t xml:space="preserve">   </w:t>
      </w:r>
      <w:r w:rsidR="00B20288">
        <w:tab/>
      </w:r>
      <w:r w:rsidR="00B20288">
        <w:tab/>
      </w:r>
      <w:r w:rsidR="00B20288">
        <w:tab/>
      </w:r>
      <w:r w:rsidR="00B20288">
        <w:tab/>
      </w:r>
      <w:r w:rsidRPr="003F39E2">
        <w:t xml:space="preserve"> 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081"/>
        <w:gridCol w:w="11867"/>
      </w:tblGrid>
      <w:tr w:rsidR="00A46D33" w:rsidRPr="003F39E2" w14:paraId="70A96D46" w14:textId="77777777">
        <w:trPr>
          <w:trHeight w:val="271"/>
        </w:trPr>
        <w:tc>
          <w:tcPr>
            <w:tcW w:w="1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6861" w14:textId="77777777" w:rsidR="00A46D33" w:rsidRDefault="00A46D33" w:rsidP="00663887">
            <w:pPr>
              <w:rPr>
                <w:rFonts w:ascii="Trebuchet MS" w:hAnsi="Trebuchet MS" w:cs="Arial"/>
                <w:b/>
                <w:color w:val="000000"/>
              </w:rPr>
            </w:pPr>
            <w:r w:rsidRPr="003F39E2">
              <w:rPr>
                <w:rFonts w:ascii="Trebuchet MS" w:hAnsi="Trebuchet MS" w:cs="Arial"/>
                <w:b/>
                <w:color w:val="000000"/>
              </w:rPr>
              <w:t>Algemene afspraken/</w:t>
            </w:r>
            <w:r w:rsidR="001A4606">
              <w:rPr>
                <w:rFonts w:ascii="Trebuchet MS" w:hAnsi="Trebuchet MS" w:cs="Arial"/>
                <w:b/>
                <w:color w:val="000000"/>
              </w:rPr>
              <w:t xml:space="preserve"> voorzieningen binnen de school</w:t>
            </w:r>
          </w:p>
          <w:p w14:paraId="45C21D24" w14:textId="77777777" w:rsidR="00473AD7" w:rsidRDefault="00473AD7" w:rsidP="00663887">
            <w:pPr>
              <w:rPr>
                <w:rFonts w:ascii="Trebuchet MS" w:hAnsi="Trebuchet MS" w:cs="Arial"/>
                <w:b/>
                <w:color w:val="000000"/>
              </w:rPr>
            </w:pPr>
          </w:p>
          <w:p w14:paraId="42E4C7FE" w14:textId="77777777" w:rsidR="00377575" w:rsidRDefault="00377575" w:rsidP="00663887">
            <w:pPr>
              <w:rPr>
                <w:rFonts w:ascii="Trebuchet MS" w:hAnsi="Trebuchet MS" w:cs="Arial"/>
                <w:b/>
                <w:color w:val="000000"/>
              </w:rPr>
            </w:pPr>
          </w:p>
          <w:p w14:paraId="5DD933EA" w14:textId="77777777" w:rsidR="00377575" w:rsidRPr="003F39E2" w:rsidRDefault="00377575" w:rsidP="00663887">
            <w:pPr>
              <w:rPr>
                <w:rFonts w:ascii="Trebuchet MS" w:hAnsi="Trebuchet MS" w:cs="Arial"/>
                <w:b/>
                <w:color w:val="000000"/>
              </w:rPr>
            </w:pPr>
          </w:p>
        </w:tc>
      </w:tr>
      <w:tr w:rsidR="00473AD7" w:rsidRPr="003F39E2" w14:paraId="231CC058" w14:textId="77777777">
        <w:trPr>
          <w:trHeight w:val="36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D20B65" w14:textId="77777777" w:rsidR="00473AD7" w:rsidRPr="003F7B1E" w:rsidRDefault="00473AD7" w:rsidP="007A5FE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Prognose PO</w:t>
            </w:r>
          </w:p>
        </w:tc>
        <w:tc>
          <w:tcPr>
            <w:tcW w:w="1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BE9FF" w14:textId="77777777" w:rsidR="00473AD7" w:rsidRPr="003F7B1E" w:rsidRDefault="00473AD7" w:rsidP="007A5FE5">
            <w:pPr>
              <w:rPr>
                <w:rFonts w:ascii="Trebuchet MS" w:hAnsi="Trebuchet MS"/>
                <w:b/>
              </w:rPr>
            </w:pPr>
          </w:p>
        </w:tc>
      </w:tr>
      <w:tr w:rsidR="00473AD7" w:rsidRPr="003F39E2" w14:paraId="1D4B8463" w14:textId="77777777">
        <w:trPr>
          <w:trHeight w:val="36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BA83E" w14:textId="77777777" w:rsidR="00473AD7" w:rsidRDefault="00473AD7" w:rsidP="007A5FE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Prognose VO</w:t>
            </w:r>
          </w:p>
        </w:tc>
        <w:tc>
          <w:tcPr>
            <w:tcW w:w="1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4215CF" w14:textId="77777777" w:rsidR="00473AD7" w:rsidRDefault="00473AD7" w:rsidP="007A5FE5">
            <w:pPr>
              <w:rPr>
                <w:rFonts w:ascii="Trebuchet MS" w:hAnsi="Trebuchet MS"/>
                <w:b/>
              </w:rPr>
            </w:pPr>
          </w:p>
        </w:tc>
      </w:tr>
      <w:tr w:rsidR="00473AD7" w:rsidRPr="003F39E2" w14:paraId="2436B7A2" w14:textId="77777777">
        <w:trPr>
          <w:trHeight w:val="3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2289CD" w14:textId="77777777" w:rsidR="00473AD7" w:rsidRDefault="00473AD7" w:rsidP="007A5FE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Leersnelheid</w:t>
            </w:r>
          </w:p>
        </w:tc>
        <w:tc>
          <w:tcPr>
            <w:tcW w:w="1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0D7462" w14:textId="77777777" w:rsidR="00473AD7" w:rsidRDefault="00473AD7" w:rsidP="007A5FE5">
            <w:pPr>
              <w:rPr>
                <w:rFonts w:ascii="Trebuchet MS" w:hAnsi="Trebuchet MS"/>
                <w:b/>
              </w:rPr>
            </w:pPr>
          </w:p>
        </w:tc>
      </w:tr>
    </w:tbl>
    <w:p w14:paraId="622F8822" w14:textId="77777777" w:rsidR="008C167E" w:rsidRPr="002E3EFF" w:rsidRDefault="008C167E" w:rsidP="002E3EFF">
      <w:pPr>
        <w:rPr>
          <w:rFonts w:ascii="Trebuchet MS" w:hAnsi="Trebuchet MS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591"/>
        <w:gridCol w:w="4219"/>
        <w:gridCol w:w="5138"/>
      </w:tblGrid>
      <w:tr w:rsidR="00A55162" w:rsidRPr="002E3EFF" w14:paraId="157B0DE6" w14:textId="77777777" w:rsidTr="00377575">
        <w:tc>
          <w:tcPr>
            <w:tcW w:w="4644" w:type="dxa"/>
          </w:tcPr>
          <w:p w14:paraId="548668BA" w14:textId="77777777" w:rsidR="00A55162" w:rsidRPr="002E3EFF" w:rsidRDefault="00A55162" w:rsidP="002E3EFF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Handtekeningen</w:t>
            </w:r>
          </w:p>
        </w:tc>
        <w:tc>
          <w:tcPr>
            <w:tcW w:w="4284" w:type="dxa"/>
          </w:tcPr>
          <w:p w14:paraId="436C8262" w14:textId="77777777" w:rsidR="00A55162" w:rsidRDefault="00A55162" w:rsidP="002E3EFF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5246" w:type="dxa"/>
          </w:tcPr>
          <w:p w14:paraId="34D2C923" w14:textId="77777777" w:rsidR="00A55162" w:rsidRDefault="00A55162" w:rsidP="002E3EFF">
            <w:pPr>
              <w:rPr>
                <w:rFonts w:ascii="Trebuchet MS" w:hAnsi="Trebuchet MS" w:cs="Arial"/>
                <w:b/>
              </w:rPr>
            </w:pPr>
          </w:p>
        </w:tc>
      </w:tr>
      <w:tr w:rsidR="00A55162" w:rsidRPr="002E3EFF" w14:paraId="53B16AD5" w14:textId="77777777" w:rsidTr="00377575">
        <w:tc>
          <w:tcPr>
            <w:tcW w:w="4644" w:type="dxa"/>
          </w:tcPr>
          <w:p w14:paraId="2CD0DD4A" w14:textId="77777777" w:rsidR="00A55162" w:rsidRDefault="00A55162" w:rsidP="002E3EFF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School</w:t>
            </w:r>
          </w:p>
          <w:p w14:paraId="63C62437" w14:textId="77777777" w:rsidR="00A55162" w:rsidRDefault="00A55162" w:rsidP="00A55162">
            <w:pPr>
              <w:ind w:right="2513"/>
              <w:rPr>
                <w:rFonts w:ascii="Trebuchet MS" w:hAnsi="Trebuchet MS" w:cs="Arial"/>
              </w:rPr>
            </w:pPr>
          </w:p>
          <w:p w14:paraId="436844FF" w14:textId="77777777" w:rsidR="00A55162" w:rsidRPr="002E3EFF" w:rsidRDefault="00A55162" w:rsidP="002E3EFF">
            <w:pPr>
              <w:rPr>
                <w:rFonts w:ascii="Trebuchet MS" w:hAnsi="Trebuchet MS" w:cs="Arial"/>
              </w:rPr>
            </w:pPr>
          </w:p>
        </w:tc>
        <w:tc>
          <w:tcPr>
            <w:tcW w:w="4284" w:type="dxa"/>
          </w:tcPr>
          <w:p w14:paraId="122BBD83" w14:textId="77777777" w:rsidR="00A55162" w:rsidRPr="002E3EFF" w:rsidRDefault="00A55162" w:rsidP="002E3EFF">
            <w:pPr>
              <w:rPr>
                <w:rFonts w:ascii="Trebuchet MS" w:hAnsi="Trebuchet MS" w:cs="Arial"/>
              </w:rPr>
            </w:pPr>
            <w:r w:rsidRPr="002E3EFF">
              <w:rPr>
                <w:rFonts w:ascii="Trebuchet MS" w:hAnsi="Trebuchet MS" w:cs="Arial"/>
              </w:rPr>
              <w:t>Ouders</w:t>
            </w:r>
            <w:r>
              <w:rPr>
                <w:rFonts w:ascii="Trebuchet MS" w:hAnsi="Trebuchet MS" w:cs="Arial"/>
              </w:rPr>
              <w:t>/Leerling</w:t>
            </w:r>
          </w:p>
        </w:tc>
        <w:tc>
          <w:tcPr>
            <w:tcW w:w="5246" w:type="dxa"/>
          </w:tcPr>
          <w:p w14:paraId="3311FA05" w14:textId="77777777" w:rsidR="00A55162" w:rsidRPr="002E3EFF" w:rsidRDefault="00A55162" w:rsidP="002E3EF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Ambulant begeleider AED</w:t>
            </w:r>
          </w:p>
        </w:tc>
      </w:tr>
    </w:tbl>
    <w:p w14:paraId="585C3F20" w14:textId="77777777" w:rsidR="00993056" w:rsidRPr="00C426F8" w:rsidRDefault="00A46D33" w:rsidP="00C426F8">
      <w:r w:rsidRPr="002E3EFF">
        <w:tab/>
      </w:r>
      <w:r w:rsidRPr="003F39E2">
        <w:tab/>
      </w:r>
      <w:r w:rsidRPr="003F39E2">
        <w:tab/>
      </w:r>
    </w:p>
    <w:sectPr w:rsidR="00993056" w:rsidRPr="00C426F8" w:rsidSect="00B42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19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C9F5" w14:textId="77777777" w:rsidR="00397657" w:rsidRDefault="00397657">
      <w:r>
        <w:separator/>
      </w:r>
    </w:p>
  </w:endnote>
  <w:endnote w:type="continuationSeparator" w:id="0">
    <w:p w14:paraId="7CDF594D" w14:textId="77777777" w:rsidR="00397657" w:rsidRDefault="003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C020" w14:textId="77777777" w:rsidR="00971646" w:rsidRDefault="009716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3700" w14:textId="77777777" w:rsidR="003D506D" w:rsidRPr="003D506D" w:rsidRDefault="003D506D" w:rsidP="003D506D">
    <w:pPr>
      <w:pStyle w:val="Voettekst"/>
      <w:rPr>
        <w:rFonts w:ascii="Trebuchet MS" w:hAnsi="Trebuchet MS"/>
        <w:sz w:val="20"/>
        <w:szCs w:val="20"/>
      </w:rPr>
    </w:pPr>
    <w:r w:rsidRPr="003D506D">
      <w:rPr>
        <w:rFonts w:ascii="Trebuchet MS" w:hAnsi="Trebuchet MS"/>
        <w:sz w:val="20"/>
        <w:szCs w:val="20"/>
      </w:rPr>
      <w:t xml:space="preserve">Informatie over leerlingen is vertrouwelijk </w:t>
    </w:r>
    <w:r w:rsidRPr="003D506D">
      <w:rPr>
        <w:rFonts w:ascii="Trebuchet MS" w:hAnsi="Trebuchet MS"/>
        <w:sz w:val="20"/>
        <w:szCs w:val="20"/>
      </w:rPr>
      <w:tab/>
    </w:r>
    <w:r w:rsidRPr="003D506D">
      <w:rPr>
        <w:rFonts w:ascii="Trebuchet MS" w:hAnsi="Trebuchet MS"/>
        <w:sz w:val="20"/>
        <w:szCs w:val="20"/>
      </w:rPr>
      <w:tab/>
    </w:r>
    <w:r w:rsidRPr="003D506D">
      <w:rPr>
        <w:rFonts w:ascii="Trebuchet MS" w:hAnsi="Trebuchet MS"/>
        <w:sz w:val="20"/>
        <w:szCs w:val="20"/>
      </w:rPr>
      <w:tab/>
      <w:t xml:space="preserve">Ontwikkelingsperspectief AED versie d.d.: </w:t>
    </w:r>
  </w:p>
  <w:p w14:paraId="4B59E10E" w14:textId="77777777" w:rsidR="006E6C20" w:rsidRDefault="006E6C20" w:rsidP="00FB0CB9">
    <w:pPr>
      <w:pStyle w:val="Voettekst"/>
      <w:jc w:val="right"/>
      <w:rPr>
        <w:rFonts w:ascii="Trebuchet MS" w:hAnsi="Trebuchet MS"/>
        <w:sz w:val="16"/>
        <w:szCs w:val="16"/>
      </w:rPr>
    </w:pPr>
  </w:p>
  <w:p w14:paraId="521BA68F" w14:textId="77777777" w:rsidR="006E6C20" w:rsidRPr="003D506D" w:rsidRDefault="00A0458C" w:rsidP="0034541B">
    <w:pPr>
      <w:pStyle w:val="Voettekst"/>
      <w:jc w:val="center"/>
      <w:rPr>
        <w:rFonts w:ascii="Trebuchet MS" w:hAnsi="Trebuchet MS"/>
        <w:sz w:val="22"/>
        <w:szCs w:val="22"/>
      </w:rPr>
    </w:pPr>
    <w:r w:rsidRPr="003D506D">
      <w:rPr>
        <w:rStyle w:val="Paginanummer"/>
        <w:rFonts w:ascii="Trebuchet MS" w:hAnsi="Trebuchet MS"/>
        <w:sz w:val="22"/>
        <w:szCs w:val="22"/>
      </w:rPr>
      <w:fldChar w:fldCharType="begin"/>
    </w:r>
    <w:r w:rsidR="006E6C20" w:rsidRPr="003D506D">
      <w:rPr>
        <w:rStyle w:val="Paginanummer"/>
        <w:rFonts w:ascii="Trebuchet MS" w:hAnsi="Trebuchet MS"/>
        <w:sz w:val="22"/>
        <w:szCs w:val="22"/>
      </w:rPr>
      <w:instrText xml:space="preserve"> PAGE </w:instrText>
    </w:r>
    <w:r w:rsidRPr="003D506D">
      <w:rPr>
        <w:rStyle w:val="Paginanummer"/>
        <w:rFonts w:ascii="Trebuchet MS" w:hAnsi="Trebuchet MS"/>
        <w:sz w:val="22"/>
        <w:szCs w:val="22"/>
      </w:rPr>
      <w:fldChar w:fldCharType="separate"/>
    </w:r>
    <w:r w:rsidR="0090572F">
      <w:rPr>
        <w:rStyle w:val="Paginanummer"/>
        <w:rFonts w:ascii="Trebuchet MS" w:hAnsi="Trebuchet MS"/>
        <w:noProof/>
        <w:sz w:val="22"/>
        <w:szCs w:val="22"/>
      </w:rPr>
      <w:t>3</w:t>
    </w:r>
    <w:r w:rsidRPr="003D506D">
      <w:rPr>
        <w:rStyle w:val="Paginanummer"/>
        <w:rFonts w:ascii="Trebuchet MS" w:hAnsi="Trebuchet MS"/>
        <w:sz w:val="22"/>
        <w:szCs w:val="22"/>
      </w:rPr>
      <w:fldChar w:fldCharType="end"/>
    </w:r>
  </w:p>
  <w:p w14:paraId="09D198F0" w14:textId="77777777" w:rsidR="003D506D" w:rsidRDefault="003D506D" w:rsidP="009E7320">
    <w:pPr>
      <w:pStyle w:val="Voet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341D" w14:textId="77777777" w:rsidR="00971646" w:rsidRDefault="009716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8EFB" w14:textId="77777777" w:rsidR="00397657" w:rsidRDefault="00397657">
      <w:r>
        <w:separator/>
      </w:r>
    </w:p>
  </w:footnote>
  <w:footnote w:type="continuationSeparator" w:id="0">
    <w:p w14:paraId="169489CC" w14:textId="77777777" w:rsidR="00397657" w:rsidRDefault="003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17BF" w14:textId="77777777" w:rsidR="00971646" w:rsidRDefault="009716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E238" w14:textId="77777777" w:rsidR="006E6C20" w:rsidRDefault="00971646" w:rsidP="00FB0CB9">
    <w:pPr>
      <w:pStyle w:val="Koptekst"/>
      <w:jc w:val="right"/>
    </w:pPr>
    <w:r>
      <w:rPr>
        <w:noProof/>
      </w:rPr>
      <w:drawing>
        <wp:inline distT="0" distB="0" distL="0" distR="0" wp14:anchorId="64ED2BBF" wp14:editId="79B41BF8">
          <wp:extent cx="1543050" cy="828675"/>
          <wp:effectExtent l="19050" t="0" r="0" b="0"/>
          <wp:docPr id="3" name="Afbeelding 3" descr="cid:image002.png@01CE83DD.C5DC4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CE83DD.C5DC400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A9E3" w14:textId="77777777" w:rsidR="00971646" w:rsidRDefault="009716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62A"/>
    <w:multiLevelType w:val="hybridMultilevel"/>
    <w:tmpl w:val="3E28E4CC"/>
    <w:lvl w:ilvl="0" w:tplc="973E8E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477D"/>
    <w:multiLevelType w:val="hybridMultilevel"/>
    <w:tmpl w:val="846EF0F6"/>
    <w:lvl w:ilvl="0" w:tplc="973E8ED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1FA9"/>
    <w:multiLevelType w:val="hybridMultilevel"/>
    <w:tmpl w:val="8B42D7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267B"/>
    <w:multiLevelType w:val="hybridMultilevel"/>
    <w:tmpl w:val="FD80BCD4"/>
    <w:lvl w:ilvl="0" w:tplc="973E8E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78E8"/>
    <w:multiLevelType w:val="hybridMultilevel"/>
    <w:tmpl w:val="731ECABC"/>
    <w:lvl w:ilvl="0" w:tplc="4F46C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412E9"/>
    <w:multiLevelType w:val="hybridMultilevel"/>
    <w:tmpl w:val="49A24C12"/>
    <w:lvl w:ilvl="0" w:tplc="973E8ED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52619"/>
    <w:multiLevelType w:val="hybridMultilevel"/>
    <w:tmpl w:val="A566C53A"/>
    <w:lvl w:ilvl="0" w:tplc="973E8E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24212"/>
    <w:multiLevelType w:val="hybridMultilevel"/>
    <w:tmpl w:val="0E2CEC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13F65"/>
    <w:multiLevelType w:val="hybridMultilevel"/>
    <w:tmpl w:val="948422E4"/>
    <w:lvl w:ilvl="0" w:tplc="973E8ED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55125037"/>
    <w:multiLevelType w:val="hybridMultilevel"/>
    <w:tmpl w:val="2456685C"/>
    <w:lvl w:ilvl="0" w:tplc="973E8ED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D0B40"/>
    <w:multiLevelType w:val="hybridMultilevel"/>
    <w:tmpl w:val="79C61182"/>
    <w:lvl w:ilvl="0" w:tplc="973E8E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1" w15:restartNumberingAfterBreak="0">
    <w:nsid w:val="6B9C0F73"/>
    <w:multiLevelType w:val="hybridMultilevel"/>
    <w:tmpl w:val="3C3C4F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4B27FC"/>
    <w:multiLevelType w:val="hybridMultilevel"/>
    <w:tmpl w:val="CA688D7C"/>
    <w:lvl w:ilvl="0" w:tplc="4F46C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56C81"/>
    <w:multiLevelType w:val="hybridMultilevel"/>
    <w:tmpl w:val="7332CA16"/>
    <w:lvl w:ilvl="0" w:tplc="973E8ED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E09"/>
    <w:multiLevelType w:val="hybridMultilevel"/>
    <w:tmpl w:val="6BAE7B76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37B8D"/>
    <w:multiLevelType w:val="hybridMultilevel"/>
    <w:tmpl w:val="A52CF54A"/>
    <w:lvl w:ilvl="0" w:tplc="AE744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8409C"/>
    <w:multiLevelType w:val="hybridMultilevel"/>
    <w:tmpl w:val="CAC463E6"/>
    <w:lvl w:ilvl="0" w:tplc="973E8E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5"/>
  </w:num>
  <w:num w:numId="9">
    <w:abstractNumId w:val="16"/>
  </w:num>
  <w:num w:numId="10">
    <w:abstractNumId w:val="8"/>
  </w:num>
  <w:num w:numId="11">
    <w:abstractNumId w:val="13"/>
  </w:num>
  <w:num w:numId="12">
    <w:abstractNumId w:val="5"/>
  </w:num>
  <w:num w:numId="13">
    <w:abstractNumId w:val="9"/>
  </w:num>
  <w:num w:numId="14">
    <w:abstractNumId w:val="1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57"/>
    <w:rsid w:val="00046088"/>
    <w:rsid w:val="000656AA"/>
    <w:rsid w:val="000B5F49"/>
    <w:rsid w:val="00100D6F"/>
    <w:rsid w:val="0012404F"/>
    <w:rsid w:val="001366D1"/>
    <w:rsid w:val="00177B53"/>
    <w:rsid w:val="00180D42"/>
    <w:rsid w:val="001924D7"/>
    <w:rsid w:val="001A2AB7"/>
    <w:rsid w:val="001A4606"/>
    <w:rsid w:val="001D474C"/>
    <w:rsid w:val="001E4560"/>
    <w:rsid w:val="00224C80"/>
    <w:rsid w:val="00241695"/>
    <w:rsid w:val="00295C3D"/>
    <w:rsid w:val="002A525A"/>
    <w:rsid w:val="002D36E3"/>
    <w:rsid w:val="002E3EFF"/>
    <w:rsid w:val="002E7334"/>
    <w:rsid w:val="003053B2"/>
    <w:rsid w:val="003279C7"/>
    <w:rsid w:val="00330966"/>
    <w:rsid w:val="0034541B"/>
    <w:rsid w:val="003466D9"/>
    <w:rsid w:val="00377575"/>
    <w:rsid w:val="00393108"/>
    <w:rsid w:val="00397657"/>
    <w:rsid w:val="003D09EF"/>
    <w:rsid w:val="003D3E79"/>
    <w:rsid w:val="003D506D"/>
    <w:rsid w:val="003F39E2"/>
    <w:rsid w:val="003F4663"/>
    <w:rsid w:val="003F7FDC"/>
    <w:rsid w:val="00442D62"/>
    <w:rsid w:val="0044556D"/>
    <w:rsid w:val="00446C27"/>
    <w:rsid w:val="00473AD7"/>
    <w:rsid w:val="004942F4"/>
    <w:rsid w:val="004E2685"/>
    <w:rsid w:val="00521D71"/>
    <w:rsid w:val="0052295B"/>
    <w:rsid w:val="005654CC"/>
    <w:rsid w:val="0056743B"/>
    <w:rsid w:val="0057274A"/>
    <w:rsid w:val="006516AD"/>
    <w:rsid w:val="00652C37"/>
    <w:rsid w:val="00663887"/>
    <w:rsid w:val="006936B4"/>
    <w:rsid w:val="006A4DD2"/>
    <w:rsid w:val="006B03CE"/>
    <w:rsid w:val="006B6F74"/>
    <w:rsid w:val="006E58C6"/>
    <w:rsid w:val="006E6C20"/>
    <w:rsid w:val="006E7F6D"/>
    <w:rsid w:val="0078474F"/>
    <w:rsid w:val="00787C48"/>
    <w:rsid w:val="007A4128"/>
    <w:rsid w:val="007A5FE5"/>
    <w:rsid w:val="007B3806"/>
    <w:rsid w:val="0080648F"/>
    <w:rsid w:val="00832686"/>
    <w:rsid w:val="008634DA"/>
    <w:rsid w:val="00864948"/>
    <w:rsid w:val="008710C9"/>
    <w:rsid w:val="008827C2"/>
    <w:rsid w:val="008C167E"/>
    <w:rsid w:val="008F25FE"/>
    <w:rsid w:val="0090572F"/>
    <w:rsid w:val="009209A4"/>
    <w:rsid w:val="0092101E"/>
    <w:rsid w:val="00970799"/>
    <w:rsid w:val="00971646"/>
    <w:rsid w:val="00980A31"/>
    <w:rsid w:val="00992A88"/>
    <w:rsid w:val="00993056"/>
    <w:rsid w:val="009E7320"/>
    <w:rsid w:val="00A0458C"/>
    <w:rsid w:val="00A35391"/>
    <w:rsid w:val="00A46D33"/>
    <w:rsid w:val="00A55162"/>
    <w:rsid w:val="00A62B65"/>
    <w:rsid w:val="00A713D8"/>
    <w:rsid w:val="00A84C0C"/>
    <w:rsid w:val="00AD2340"/>
    <w:rsid w:val="00B031DD"/>
    <w:rsid w:val="00B171CC"/>
    <w:rsid w:val="00B20288"/>
    <w:rsid w:val="00B318C4"/>
    <w:rsid w:val="00B42D2D"/>
    <w:rsid w:val="00B53D0B"/>
    <w:rsid w:val="00B908C4"/>
    <w:rsid w:val="00B93EBC"/>
    <w:rsid w:val="00BA0ACC"/>
    <w:rsid w:val="00BF182A"/>
    <w:rsid w:val="00C2525C"/>
    <w:rsid w:val="00C409A2"/>
    <w:rsid w:val="00C426F8"/>
    <w:rsid w:val="00C46578"/>
    <w:rsid w:val="00C66113"/>
    <w:rsid w:val="00C70F31"/>
    <w:rsid w:val="00C851E9"/>
    <w:rsid w:val="00CB32CC"/>
    <w:rsid w:val="00CF0F2E"/>
    <w:rsid w:val="00D012A7"/>
    <w:rsid w:val="00D50BC4"/>
    <w:rsid w:val="00D71849"/>
    <w:rsid w:val="00DD18C7"/>
    <w:rsid w:val="00DD5245"/>
    <w:rsid w:val="00E138A4"/>
    <w:rsid w:val="00E2262B"/>
    <w:rsid w:val="00E4367E"/>
    <w:rsid w:val="00E54248"/>
    <w:rsid w:val="00E61D7E"/>
    <w:rsid w:val="00E87714"/>
    <w:rsid w:val="00EC4B40"/>
    <w:rsid w:val="00EE617D"/>
    <w:rsid w:val="00EF7BA1"/>
    <w:rsid w:val="00FB0CB9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2512F3"/>
  <w15:docId w15:val="{05E47648-4D11-434A-BDF2-F43109E6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466D9"/>
    <w:rPr>
      <w:sz w:val="24"/>
      <w:szCs w:val="24"/>
      <w:lang w:eastAsia="en-GB"/>
    </w:rPr>
  </w:style>
  <w:style w:type="paragraph" w:styleId="Kop1">
    <w:name w:val="heading 1"/>
    <w:basedOn w:val="Standaard"/>
    <w:next w:val="Standaard"/>
    <w:qFormat/>
    <w:rsid w:val="00C46578"/>
    <w:pPr>
      <w:keepNext/>
      <w:jc w:val="center"/>
      <w:outlineLvl w:val="0"/>
    </w:pPr>
    <w:rPr>
      <w:b/>
      <w:bCs/>
      <w:sz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46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80648F"/>
    <w:rPr>
      <w:b/>
      <w:bCs/>
      <w:lang w:val="en-US" w:eastAsia="en-US"/>
    </w:rPr>
  </w:style>
  <w:style w:type="paragraph" w:styleId="Titel">
    <w:name w:val="Title"/>
    <w:basedOn w:val="Standaard"/>
    <w:qFormat/>
    <w:rsid w:val="00C46578"/>
    <w:pPr>
      <w:jc w:val="center"/>
    </w:pPr>
    <w:rPr>
      <w:sz w:val="36"/>
      <w:lang w:eastAsia="nl-NL"/>
    </w:rPr>
  </w:style>
  <w:style w:type="paragraph" w:styleId="Koptekst">
    <w:name w:val="header"/>
    <w:basedOn w:val="Standaard"/>
    <w:rsid w:val="00C46578"/>
    <w:pPr>
      <w:tabs>
        <w:tab w:val="center" w:pos="4536"/>
        <w:tab w:val="right" w:pos="9072"/>
      </w:tabs>
    </w:pPr>
    <w:rPr>
      <w:lang w:eastAsia="nl-NL"/>
    </w:rPr>
  </w:style>
  <w:style w:type="paragraph" w:styleId="Ballontekst">
    <w:name w:val="Balloon Text"/>
    <w:basedOn w:val="Standaard"/>
    <w:semiHidden/>
    <w:rsid w:val="00CB32CC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rsid w:val="00CB3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E58C6"/>
  </w:style>
  <w:style w:type="character" w:styleId="Hyperlink">
    <w:name w:val="Hyperlink"/>
    <w:basedOn w:val="Standaardalinea-lettertype"/>
    <w:rsid w:val="00B42D2D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rsid w:val="00787C48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E83DD.C5DC400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ke%20de%20Graaf\Downloads\OPP%20AED%20PO,%20Ontwikkelingspla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02E419B99AF41997D733CAB2B0E79" ma:contentTypeVersion="13" ma:contentTypeDescription="Een nieuw document maken." ma:contentTypeScope="" ma:versionID="551a1f3a1ecb48c1b2c80cb671d6d188">
  <xsd:schema xmlns:xsd="http://www.w3.org/2001/XMLSchema" xmlns:xs="http://www.w3.org/2001/XMLSchema" xmlns:p="http://schemas.microsoft.com/office/2006/metadata/properties" xmlns:ns2="f2f1600a-f35c-4be3-9046-502ff8c71aa5" xmlns:ns3="ae282f9c-d100-4acc-8f48-f2fb0f34ed21" targetNamespace="http://schemas.microsoft.com/office/2006/metadata/properties" ma:root="true" ma:fieldsID="aadb567d82724f36b177e0adfbee481c" ns2:_="" ns3:_="">
    <xsd:import namespace="f2f1600a-f35c-4be3-9046-502ff8c71aa5"/>
    <xsd:import namespace="ae282f9c-d100-4acc-8f48-f2fb0f34e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1600a-f35c-4be3-9046-502ff8c71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2f9c-d100-4acc-8f48-f2fb0f34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057E2-F93D-4B75-A8E2-1E8D9FAA4AE7}"/>
</file>

<file path=customXml/itemProps2.xml><?xml version="1.0" encoding="utf-8"?>
<ds:datastoreItem xmlns:ds="http://schemas.openxmlformats.org/officeDocument/2006/customXml" ds:itemID="{ADAF2A3B-04CF-46B0-9E6A-877E99E9D3D0}"/>
</file>

<file path=customXml/itemProps3.xml><?xml version="1.0" encoding="utf-8"?>
<ds:datastoreItem xmlns:ds="http://schemas.openxmlformats.org/officeDocument/2006/customXml" ds:itemID="{81CB6938-5140-47E3-88A9-1A6559B8DDF2}"/>
</file>

<file path=docProps/app.xml><?xml version="1.0" encoding="utf-8"?>
<Properties xmlns="http://schemas.openxmlformats.org/officeDocument/2006/extended-properties" xmlns:vt="http://schemas.openxmlformats.org/officeDocument/2006/docPropsVTypes">
  <Template>OPP AED PO, Ontwikkelingsplan</Template>
  <TotalTime>1</TotalTime>
  <Pages>3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 AED  + speciale school</vt:lpstr>
    </vt:vector>
  </TitlesOfParts>
  <Company>POLS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 AED  + speciale school</dc:title>
  <dc:creator>Joke de Graaf</dc:creator>
  <cp:lastModifiedBy>Joke de Graaf</cp:lastModifiedBy>
  <cp:revision>1</cp:revision>
  <cp:lastPrinted>2010-10-01T10:00:00Z</cp:lastPrinted>
  <dcterms:created xsi:type="dcterms:W3CDTF">2021-11-18T08:31:00Z</dcterms:created>
  <dcterms:modified xsi:type="dcterms:W3CDTF">2021-11-18T08:32:00Z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0x01010047F02E419B99AF41997D733CAB2B0E79</vt:lpwstr>
  </property>
</Properties>
</file>